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B2" w:rsidRDefault="007E33B2" w:rsidP="00231ACB">
      <w:r w:rsidRPr="00AF41F1">
        <w:rPr>
          <w:noProof/>
          <w:color w:val="50505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mbl2-logo MF" style="width:63pt;height:65.25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ab/>
      </w:r>
      <w:r w:rsidRPr="00AF41F1">
        <w:rPr>
          <w:noProof/>
          <w:lang w:val="bg-BG" w:eastAsia="bg-BG"/>
        </w:rPr>
        <w:pict>
          <v:shape id="Picture 2" o:spid="_x0000_i1026" type="#_x0000_t75" style="width:60pt;height:57.75pt;visibility:visible">
            <v:imagedata r:id="rId6" o:title=""/>
          </v:shape>
        </w:pict>
      </w:r>
    </w:p>
    <w:p w:rsidR="007E33B2" w:rsidRDefault="007E33B2" w:rsidP="00231ACB">
      <w:pPr>
        <w:spacing w:after="0" w:line="240" w:lineRule="auto"/>
        <w:jc w:val="center"/>
        <w:rPr>
          <w:b/>
          <w:bCs/>
          <w:sz w:val="32"/>
          <w:szCs w:val="32"/>
          <w:lang w:val="bg-BG"/>
        </w:rPr>
      </w:pPr>
      <w:r w:rsidRPr="00942006">
        <w:rPr>
          <w:b/>
          <w:bCs/>
          <w:sz w:val="32"/>
          <w:szCs w:val="32"/>
          <w:lang w:val="ru-RU"/>
        </w:rPr>
        <w:t>ВТОРА НАЦИОНАЛНА КОНФЕРЕНЦИЯ</w:t>
      </w:r>
    </w:p>
    <w:p w:rsidR="007E33B2" w:rsidRDefault="007E33B2" w:rsidP="00231ACB">
      <w:pPr>
        <w:spacing w:after="0" w:line="240" w:lineRule="auto"/>
        <w:jc w:val="center"/>
        <w:rPr>
          <w:b/>
          <w:bCs/>
          <w:sz w:val="32"/>
          <w:szCs w:val="32"/>
          <w:lang w:val="bg-BG"/>
        </w:rPr>
      </w:pPr>
    </w:p>
    <w:p w:rsidR="007E33B2" w:rsidRDefault="007E33B2" w:rsidP="00231AC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942006">
        <w:rPr>
          <w:rFonts w:ascii="Arial" w:hAnsi="Arial" w:cs="Arial"/>
          <w:sz w:val="28"/>
          <w:szCs w:val="28"/>
          <w:lang w:val="ru-RU"/>
        </w:rPr>
        <w:t>"ПСИХОЛОГИЯ В МЕДИЦИНАТА"</w:t>
      </w:r>
    </w:p>
    <w:p w:rsidR="007E33B2" w:rsidRPr="008024B8" w:rsidRDefault="007E33B2" w:rsidP="00231AC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</w:p>
    <w:p w:rsidR="007E33B2" w:rsidRPr="008024B8" w:rsidRDefault="007E33B2" w:rsidP="00231ACB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 w:rsidRPr="008024B8">
        <w:rPr>
          <w:rFonts w:ascii="Arial" w:hAnsi="Arial" w:cs="Arial"/>
          <w:sz w:val="32"/>
          <w:szCs w:val="32"/>
          <w:lang w:val="bg-BG"/>
        </w:rPr>
        <w:t xml:space="preserve">Първа покана </w:t>
      </w:r>
    </w:p>
    <w:p w:rsidR="007E33B2" w:rsidRDefault="007E33B2" w:rsidP="00231ACB">
      <w:pPr>
        <w:spacing w:after="0" w:line="240" w:lineRule="auto"/>
        <w:jc w:val="center"/>
        <w:rPr>
          <w:lang w:val="bg-BG"/>
        </w:rPr>
      </w:pPr>
    </w:p>
    <w:p w:rsidR="007E33B2" w:rsidRPr="008B2A99" w:rsidRDefault="007E33B2" w:rsidP="00231ACB">
      <w:pPr>
        <w:spacing w:after="0" w:line="240" w:lineRule="auto"/>
        <w:jc w:val="center"/>
        <w:rPr>
          <w:b/>
          <w:bCs/>
          <w:lang w:val="bg-BG"/>
        </w:rPr>
      </w:pPr>
      <w:r w:rsidRPr="00942006">
        <w:rPr>
          <w:b/>
          <w:bCs/>
          <w:lang w:val="ru-RU"/>
        </w:rPr>
        <w:t>9 и 10 февруари 2017 г.</w:t>
      </w:r>
    </w:p>
    <w:p w:rsidR="007E33B2" w:rsidRDefault="007E33B2" w:rsidP="00231ACB">
      <w:pPr>
        <w:spacing w:after="0" w:line="240" w:lineRule="auto"/>
        <w:jc w:val="center"/>
        <w:rPr>
          <w:lang w:val="bg-BG"/>
        </w:rPr>
      </w:pPr>
      <w:r>
        <w:t>гр. Стара Загора</w:t>
      </w:r>
    </w:p>
    <w:p w:rsidR="007E33B2" w:rsidRPr="00CE46A9" w:rsidRDefault="007E33B2" w:rsidP="00231ACB">
      <w:pPr>
        <w:spacing w:after="0" w:line="240" w:lineRule="auto"/>
        <w:jc w:val="center"/>
        <w:rPr>
          <w:lang w:val="bg-BG"/>
        </w:rPr>
      </w:pPr>
    </w:p>
    <w:p w:rsidR="007E33B2" w:rsidRDefault="007E33B2" w:rsidP="00231ACB">
      <w:r w:rsidRPr="00AF41F1">
        <w:rPr>
          <w:rFonts w:ascii="Arial" w:hAnsi="Arial" w:cs="Arial"/>
          <w:noProof/>
          <w:sz w:val="24"/>
          <w:szCs w:val="24"/>
          <w:lang w:val="bg-BG" w:eastAsia="bg-BG"/>
        </w:rPr>
        <w:pict>
          <v:shape id="Picture 3" o:spid="_x0000_i1027" type="#_x0000_t75" alt="Резултат с изображение за стара загора" style="width:153.75pt;height:116.25pt;visibility:visible">
            <v:imagedata r:id="rId7" o:title=""/>
          </v:shape>
        </w:pict>
      </w:r>
      <w:r w:rsidRPr="00AF41F1">
        <w:rPr>
          <w:noProof/>
          <w:lang w:val="bg-BG" w:eastAsia="bg-BG"/>
        </w:rPr>
        <w:pict>
          <v:shape id="Picture 4" o:spid="_x0000_i1028" type="#_x0000_t75" alt="Свързано изображение" style="width:142.5pt;height:117pt;visibility:visible">
            <v:imagedata r:id="rId8" o:title=""/>
          </v:shape>
        </w:pict>
      </w:r>
      <w:r w:rsidRPr="00AF41F1">
        <w:rPr>
          <w:noProof/>
          <w:lang w:val="bg-BG" w:eastAsia="bg-BG"/>
        </w:rPr>
        <w:pict>
          <v:shape id="Picture 5" o:spid="_x0000_i1029" type="#_x0000_t75" alt="Резултат с изображение за стара загора" style="width:161.25pt;height:114.75pt;visibility:visible">
            <v:imagedata r:id="rId9" o:title=""/>
          </v:shape>
        </w:pict>
      </w:r>
    </w:p>
    <w:p w:rsidR="007E33B2" w:rsidRPr="00140494" w:rsidRDefault="007E33B2" w:rsidP="00231ACB">
      <w:pPr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>Уважаеми колеги,</w:t>
      </w:r>
    </w:p>
    <w:p w:rsidR="007E33B2" w:rsidRPr="00140494" w:rsidRDefault="007E33B2" w:rsidP="00140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>Имаме удоволствието да ви поканим да участвате във Втората национална конференция „Психология в медиината“. Конференцията ще се проведе на 9 и 10 февруари 2017 година в град Стара Загора.</w:t>
      </w:r>
    </w:p>
    <w:p w:rsidR="007E33B2" w:rsidRPr="00140494" w:rsidRDefault="007E33B2" w:rsidP="00140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 xml:space="preserve">За втори път очакваме професионалисти от всички сфери на медицината и психологията да се включат в дискусии по теми, свързани с човешкото поведение и преживявания в контекста на  здравето и болестта. </w:t>
      </w:r>
    </w:p>
    <w:p w:rsidR="007E33B2" w:rsidRPr="00140494" w:rsidRDefault="007E33B2" w:rsidP="00140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>Очакваме ви в Медицински Факултет, където чрез усилията и интереса на преподаватели и студенти психологията се развива в различни сфери на медицината. Очакваме ви в Стара Загора, където зимата е мека и приятна.</w:t>
      </w:r>
    </w:p>
    <w:p w:rsidR="007E33B2" w:rsidRPr="00140494" w:rsidRDefault="007E33B2" w:rsidP="00231A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>Организатор на Конференцията е Катедрата по Медицинска психология и чужди езици в Медицински Факултет към Т</w:t>
      </w:r>
      <w:r w:rsidRPr="00140494">
        <w:rPr>
          <w:rFonts w:ascii="Arial" w:hAnsi="Arial" w:cs="Arial"/>
          <w:sz w:val="24"/>
          <w:szCs w:val="24"/>
          <w:lang w:val="ru-RU"/>
        </w:rPr>
        <w:t xml:space="preserve">ракийски </w:t>
      </w:r>
      <w:r w:rsidRPr="00140494">
        <w:rPr>
          <w:rFonts w:ascii="Arial" w:hAnsi="Arial" w:cs="Arial"/>
          <w:sz w:val="24"/>
          <w:szCs w:val="24"/>
          <w:lang w:val="bg-BG"/>
        </w:rPr>
        <w:t>У</w:t>
      </w:r>
      <w:r w:rsidRPr="00140494">
        <w:rPr>
          <w:rFonts w:ascii="Arial" w:hAnsi="Arial" w:cs="Arial"/>
          <w:sz w:val="24"/>
          <w:szCs w:val="24"/>
          <w:lang w:val="ru-RU"/>
        </w:rPr>
        <w:t xml:space="preserve">ниверситет – </w:t>
      </w:r>
      <w:r w:rsidRPr="00140494">
        <w:rPr>
          <w:rFonts w:ascii="Arial" w:hAnsi="Arial" w:cs="Arial"/>
          <w:sz w:val="24"/>
          <w:szCs w:val="24"/>
          <w:lang w:val="bg-BG"/>
        </w:rPr>
        <w:t>С</w:t>
      </w:r>
      <w:r w:rsidRPr="00140494">
        <w:rPr>
          <w:rFonts w:ascii="Arial" w:hAnsi="Arial" w:cs="Arial"/>
          <w:sz w:val="24"/>
          <w:szCs w:val="24"/>
          <w:lang w:val="ru-RU"/>
        </w:rPr>
        <w:t xml:space="preserve">тара </w:t>
      </w:r>
      <w:r w:rsidRPr="00140494">
        <w:rPr>
          <w:rFonts w:ascii="Arial" w:hAnsi="Arial" w:cs="Arial"/>
          <w:sz w:val="24"/>
          <w:szCs w:val="24"/>
          <w:lang w:val="bg-BG"/>
        </w:rPr>
        <w:t>З</w:t>
      </w:r>
      <w:r w:rsidRPr="00140494">
        <w:rPr>
          <w:rFonts w:ascii="Arial" w:hAnsi="Arial" w:cs="Arial"/>
          <w:sz w:val="24"/>
          <w:szCs w:val="24"/>
          <w:lang w:val="ru-RU"/>
        </w:rPr>
        <w:t>агора</w:t>
      </w:r>
      <w:r w:rsidRPr="00140494">
        <w:rPr>
          <w:rFonts w:ascii="Arial" w:hAnsi="Arial" w:cs="Arial"/>
          <w:sz w:val="24"/>
          <w:szCs w:val="24"/>
          <w:lang w:val="bg-BG"/>
        </w:rPr>
        <w:t>.</w:t>
      </w:r>
    </w:p>
    <w:p w:rsidR="007E33B2" w:rsidRPr="00140494" w:rsidRDefault="007E33B2" w:rsidP="00231A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 xml:space="preserve">Основните направления, в които се очакват доклади от участниците в Конференцията са: </w:t>
      </w:r>
    </w:p>
    <w:p w:rsidR="007E33B2" w:rsidRPr="00140494" w:rsidRDefault="007E33B2" w:rsidP="00231A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Клинична психология</w:t>
      </w:r>
    </w:p>
    <w:p w:rsidR="007E33B2" w:rsidRPr="00140494" w:rsidRDefault="007E33B2" w:rsidP="00231A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Психо-соматична медицина</w:t>
      </w:r>
    </w:p>
    <w:p w:rsidR="007E33B2" w:rsidRPr="00140494" w:rsidRDefault="007E33B2" w:rsidP="00231A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Психодиагностика в клиничната работа</w:t>
      </w:r>
    </w:p>
    <w:p w:rsidR="007E33B2" w:rsidRPr="00140494" w:rsidRDefault="007E33B2" w:rsidP="00231A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Психотерапия и консултиране</w:t>
      </w:r>
    </w:p>
    <w:p w:rsidR="007E33B2" w:rsidRPr="00140494" w:rsidRDefault="007E33B2" w:rsidP="00231A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Психофизиология и невро-психология</w:t>
      </w:r>
    </w:p>
    <w:p w:rsidR="007E33B2" w:rsidRPr="00140494" w:rsidRDefault="007E33B2" w:rsidP="00231A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Детска психология</w:t>
      </w:r>
    </w:p>
    <w:p w:rsidR="007E33B2" w:rsidRPr="00140494" w:rsidRDefault="007E33B2" w:rsidP="00140494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E33B2" w:rsidRPr="00140494" w:rsidRDefault="007E33B2" w:rsidP="0014049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 xml:space="preserve">Нашата цел е да окуражим </w:t>
      </w:r>
      <w:r>
        <w:rPr>
          <w:rFonts w:ascii="Arial" w:hAnsi="Arial" w:cs="Arial"/>
          <w:sz w:val="24"/>
          <w:szCs w:val="24"/>
          <w:lang w:val="bg-BG"/>
        </w:rPr>
        <w:t>дискусиите и сътрудничеството в</w:t>
      </w:r>
      <w:r w:rsidRPr="00140494">
        <w:rPr>
          <w:rFonts w:ascii="Arial" w:hAnsi="Arial" w:cs="Arial"/>
          <w:sz w:val="24"/>
          <w:szCs w:val="24"/>
          <w:lang w:val="ru-RU"/>
        </w:rPr>
        <w:t xml:space="preserve"> </w:t>
      </w:r>
      <w:r w:rsidRPr="00140494">
        <w:rPr>
          <w:rFonts w:ascii="Arial" w:hAnsi="Arial" w:cs="Arial"/>
          <w:sz w:val="24"/>
          <w:szCs w:val="24"/>
          <w:lang w:val="bg-BG"/>
        </w:rPr>
        <w:t>интердисциплинарни групи от изследователи.</w:t>
      </w:r>
    </w:p>
    <w:p w:rsidR="007E33B2" w:rsidRPr="00140494" w:rsidRDefault="007E33B2" w:rsidP="00231ACB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 xml:space="preserve">Очакваме предложения за: </w:t>
      </w:r>
    </w:p>
    <w:p w:rsidR="007E33B2" w:rsidRPr="00140494" w:rsidRDefault="007E33B2" w:rsidP="00231A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>Доклади</w:t>
      </w:r>
    </w:p>
    <w:p w:rsidR="007E33B2" w:rsidRPr="00140494" w:rsidRDefault="007E33B2" w:rsidP="00231A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  <w:lang w:val="bg-BG"/>
        </w:rPr>
        <w:t>Постери</w:t>
      </w:r>
    </w:p>
    <w:p w:rsidR="007E33B2" w:rsidRPr="00140494" w:rsidRDefault="007E33B2" w:rsidP="00231A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sz w:val="24"/>
          <w:szCs w:val="24"/>
        </w:rPr>
        <w:t>Work-shops</w:t>
      </w:r>
    </w:p>
    <w:p w:rsidR="007E33B2" w:rsidRPr="00140494" w:rsidRDefault="007E33B2" w:rsidP="00231ACB">
      <w:pPr>
        <w:pStyle w:val="ListParagraph"/>
        <w:spacing w:after="0"/>
        <w:rPr>
          <w:rFonts w:ascii="Arial" w:hAnsi="Arial" w:cs="Arial"/>
          <w:sz w:val="24"/>
          <w:szCs w:val="24"/>
          <w:lang w:val="bg-BG"/>
        </w:rPr>
      </w:pPr>
    </w:p>
    <w:p w:rsidR="007E33B2" w:rsidRPr="00140494" w:rsidRDefault="007E33B2" w:rsidP="00231ACB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Условие за участие в конференцията:</w:t>
      </w:r>
    </w:p>
    <w:p w:rsidR="007E33B2" w:rsidRPr="00140494" w:rsidRDefault="007E33B2" w:rsidP="00231ACB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E33B2" w:rsidRPr="00140494" w:rsidRDefault="007E33B2" w:rsidP="00231A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такса правоучастие- 50лв.</w:t>
      </w:r>
    </w:p>
    <w:p w:rsidR="007E33B2" w:rsidRPr="00140494" w:rsidRDefault="007E33B2" w:rsidP="00231A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докторанти – </w:t>
      </w:r>
      <w:r w:rsidRPr="00140494">
        <w:rPr>
          <w:rFonts w:ascii="Arial" w:hAnsi="Arial" w:cs="Arial"/>
          <w:b/>
          <w:bCs/>
          <w:sz w:val="24"/>
          <w:szCs w:val="24"/>
        </w:rPr>
        <w:t xml:space="preserve">30 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лв.</w:t>
      </w:r>
    </w:p>
    <w:p w:rsidR="007E33B2" w:rsidRPr="00140494" w:rsidRDefault="007E33B2" w:rsidP="00231A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студенти – без такса</w:t>
      </w:r>
      <w:r w:rsidRPr="00140494">
        <w:rPr>
          <w:rFonts w:ascii="Arial" w:hAnsi="Arial" w:cs="Arial"/>
          <w:b/>
          <w:bCs/>
          <w:sz w:val="24"/>
          <w:szCs w:val="24"/>
        </w:rPr>
        <w:t>.</w:t>
      </w:r>
    </w:p>
    <w:p w:rsidR="007E33B2" w:rsidRPr="00140494" w:rsidRDefault="007E33B2" w:rsidP="00231ACB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E33B2" w:rsidRPr="00140494" w:rsidRDefault="007E33B2" w:rsidP="00231A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bg-BG"/>
        </w:rPr>
        <w:t>Таксата включва участие в конференцията с един доклад</w:t>
      </w:r>
      <w:r w:rsidRPr="00140494">
        <w:rPr>
          <w:rFonts w:ascii="Arial" w:hAnsi="Arial" w:cs="Arial"/>
          <w:sz w:val="24"/>
          <w:szCs w:val="24"/>
          <w:lang w:val="ru-RU"/>
        </w:rPr>
        <w:t xml:space="preserve"> </w:t>
      </w:r>
      <w:r w:rsidRPr="00140494">
        <w:rPr>
          <w:rFonts w:ascii="Arial" w:hAnsi="Arial" w:cs="Arial"/>
          <w:sz w:val="24"/>
          <w:szCs w:val="24"/>
          <w:lang w:val="bg-BG"/>
        </w:rPr>
        <w:t>(постер) като първи автор, материали, коктейл и отпечатване на доклада в сборник.</w:t>
      </w:r>
    </w:p>
    <w:p w:rsidR="007E33B2" w:rsidRPr="00140494" w:rsidRDefault="007E33B2" w:rsidP="00231ACB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E33B2" w:rsidRPr="00140494" w:rsidRDefault="007E33B2" w:rsidP="00231ACB">
      <w:pPr>
        <w:spacing w:after="0" w:line="240" w:lineRule="auto"/>
        <w:ind w:left="1287" w:hanging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Важни дати:</w:t>
      </w:r>
    </w:p>
    <w:p w:rsidR="007E33B2" w:rsidRPr="00140494" w:rsidRDefault="007E33B2" w:rsidP="00231ACB">
      <w:pPr>
        <w:spacing w:after="0" w:line="240" w:lineRule="auto"/>
        <w:ind w:left="1287" w:hanging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E33B2" w:rsidRPr="00140494" w:rsidRDefault="007E33B2" w:rsidP="00231A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До </w:t>
      </w:r>
      <w:r w:rsidRPr="00140494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>5.</w:t>
      </w:r>
      <w:r w:rsidRPr="00140494">
        <w:rPr>
          <w:rFonts w:ascii="Arial" w:hAnsi="Arial" w:cs="Arial"/>
          <w:b/>
          <w:bCs/>
          <w:sz w:val="24"/>
          <w:szCs w:val="24"/>
          <w:lang w:val="ru-RU"/>
        </w:rPr>
        <w:t>12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>.201</w:t>
      </w:r>
      <w:r w:rsidRPr="00140494">
        <w:rPr>
          <w:rFonts w:ascii="Arial" w:hAnsi="Arial" w:cs="Arial"/>
          <w:b/>
          <w:bCs/>
          <w:sz w:val="24"/>
          <w:szCs w:val="24"/>
          <w:lang w:val="ru-RU"/>
        </w:rPr>
        <w:t>6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 – </w:t>
      </w:r>
      <w:r w:rsidRPr="00140494">
        <w:rPr>
          <w:rFonts w:ascii="Arial" w:hAnsi="Arial" w:cs="Arial"/>
          <w:sz w:val="24"/>
          <w:szCs w:val="24"/>
          <w:lang w:val="bg-BG"/>
        </w:rPr>
        <w:t>изпращане на заявка за участие по електронна поща на адрес</w:t>
      </w:r>
      <w:r w:rsidRPr="00140494">
        <w:rPr>
          <w:rFonts w:ascii="Arial" w:hAnsi="Arial" w:cs="Arial"/>
          <w:sz w:val="24"/>
          <w:szCs w:val="24"/>
          <w:lang w:val="ru-RU"/>
        </w:rPr>
        <w:t xml:space="preserve">: </w:t>
      </w:r>
      <w:hyperlink r:id="rId10" w:history="1">
        <w:r w:rsidRPr="00140494">
          <w:rPr>
            <w:rFonts w:ascii="Arial" w:hAnsi="Arial" w:cs="Arial"/>
            <w:sz w:val="24"/>
            <w:szCs w:val="24"/>
          </w:rPr>
          <w:t>kremenamineva</w:t>
        </w:r>
        <w:r w:rsidRPr="00140494">
          <w:rPr>
            <w:rFonts w:ascii="Arial" w:hAnsi="Arial" w:cs="Arial"/>
            <w:sz w:val="24"/>
            <w:szCs w:val="24"/>
            <w:lang w:val="ru-RU"/>
          </w:rPr>
          <w:t>@</w:t>
        </w:r>
        <w:r w:rsidRPr="00140494">
          <w:rPr>
            <w:rFonts w:ascii="Arial" w:hAnsi="Arial" w:cs="Arial"/>
            <w:sz w:val="24"/>
            <w:szCs w:val="24"/>
          </w:rPr>
          <w:t>abv</w:t>
        </w:r>
        <w:r w:rsidRPr="00140494">
          <w:rPr>
            <w:rFonts w:ascii="Arial" w:hAnsi="Arial" w:cs="Arial"/>
            <w:sz w:val="24"/>
            <w:szCs w:val="24"/>
            <w:lang w:val="ru-RU"/>
          </w:rPr>
          <w:t>.</w:t>
        </w:r>
        <w:r w:rsidRPr="00140494">
          <w:rPr>
            <w:rFonts w:ascii="Arial" w:hAnsi="Arial" w:cs="Arial"/>
            <w:sz w:val="24"/>
            <w:szCs w:val="24"/>
          </w:rPr>
          <w:t>bg</w:t>
        </w:r>
      </w:hyperlink>
      <w:r w:rsidRPr="00140494">
        <w:rPr>
          <w:rFonts w:ascii="Arial" w:hAnsi="Arial" w:cs="Arial"/>
          <w:sz w:val="24"/>
          <w:szCs w:val="24"/>
          <w:lang w:val="ru-RU"/>
        </w:rPr>
        <w:t xml:space="preserve">, </w:t>
      </w:r>
      <w:hyperlink r:id="rId11" w:history="1">
        <w:r w:rsidRPr="0014049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mpetkovaa</w:t>
        </w:r>
        <w:r w:rsidRPr="0014049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@</w:t>
        </w:r>
        <w:r w:rsidRPr="0014049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gmail</w:t>
        </w:r>
        <w:r w:rsidRPr="0014049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.</w:t>
        </w:r>
        <w:r w:rsidRPr="0014049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</w:t>
        </w:r>
      </w:hyperlink>
    </w:p>
    <w:p w:rsidR="007E33B2" w:rsidRPr="00140494" w:rsidRDefault="007E33B2" w:rsidP="00231A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До </w:t>
      </w:r>
      <w:r w:rsidRPr="00140494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0.01.2017- </w:t>
      </w:r>
      <w:r w:rsidRPr="00140494">
        <w:rPr>
          <w:rFonts w:ascii="Arial" w:hAnsi="Arial" w:cs="Arial"/>
          <w:sz w:val="24"/>
          <w:szCs w:val="24"/>
          <w:lang w:val="bg-BG"/>
        </w:rPr>
        <w:t>получаване на потвърждение за участие в конференцията</w:t>
      </w:r>
    </w:p>
    <w:p w:rsidR="007E33B2" w:rsidRPr="00140494" w:rsidRDefault="007E33B2" w:rsidP="00231A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До </w:t>
      </w:r>
      <w:r w:rsidRPr="00140494">
        <w:rPr>
          <w:rFonts w:ascii="Arial" w:hAnsi="Arial" w:cs="Arial"/>
          <w:b/>
          <w:bCs/>
          <w:sz w:val="24"/>
          <w:szCs w:val="24"/>
        </w:rPr>
        <w:t>20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.01.2017- </w:t>
      </w:r>
      <w:r w:rsidRPr="00140494">
        <w:rPr>
          <w:rFonts w:ascii="Arial" w:hAnsi="Arial" w:cs="Arial"/>
          <w:sz w:val="24"/>
          <w:szCs w:val="24"/>
          <w:lang w:val="bg-BG"/>
        </w:rPr>
        <w:t xml:space="preserve">заплащане на такса правоучастие </w:t>
      </w:r>
    </w:p>
    <w:p w:rsidR="007E33B2" w:rsidRPr="00140494" w:rsidRDefault="007E33B2" w:rsidP="00231A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До</w:t>
      </w:r>
      <w:r w:rsidRPr="0014049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28.02.2017 </w:t>
      </w:r>
      <w:r w:rsidRPr="00140494">
        <w:rPr>
          <w:rFonts w:ascii="Arial" w:hAnsi="Arial" w:cs="Arial"/>
          <w:sz w:val="24"/>
          <w:szCs w:val="24"/>
          <w:lang w:val="bg-BG"/>
        </w:rPr>
        <w:t xml:space="preserve">– изпращане на докладите в пълен текст на адрес: </w:t>
      </w:r>
      <w:hyperlink r:id="rId12" w:history="1">
        <w:r w:rsidRPr="00140494">
          <w:rPr>
            <w:rFonts w:ascii="Arial" w:hAnsi="Arial" w:cs="Arial"/>
            <w:sz w:val="24"/>
            <w:szCs w:val="24"/>
          </w:rPr>
          <w:t>kremenamineva</w:t>
        </w:r>
        <w:r w:rsidRPr="00140494">
          <w:rPr>
            <w:rFonts w:ascii="Arial" w:hAnsi="Arial" w:cs="Arial"/>
            <w:sz w:val="24"/>
            <w:szCs w:val="24"/>
            <w:lang w:val="ru-RU"/>
          </w:rPr>
          <w:t>@</w:t>
        </w:r>
        <w:r w:rsidRPr="00140494">
          <w:rPr>
            <w:rFonts w:ascii="Arial" w:hAnsi="Arial" w:cs="Arial"/>
            <w:sz w:val="24"/>
            <w:szCs w:val="24"/>
          </w:rPr>
          <w:t>abv</w:t>
        </w:r>
        <w:r w:rsidRPr="00140494">
          <w:rPr>
            <w:rFonts w:ascii="Arial" w:hAnsi="Arial" w:cs="Arial"/>
            <w:sz w:val="24"/>
            <w:szCs w:val="24"/>
            <w:lang w:val="ru-RU"/>
          </w:rPr>
          <w:t>.</w:t>
        </w:r>
        <w:r w:rsidRPr="00140494">
          <w:rPr>
            <w:rFonts w:ascii="Arial" w:hAnsi="Arial" w:cs="Arial"/>
            <w:sz w:val="24"/>
            <w:szCs w:val="24"/>
          </w:rPr>
          <w:t>bg</w:t>
        </w:r>
      </w:hyperlink>
    </w:p>
    <w:p w:rsidR="007E33B2" w:rsidRPr="00140494" w:rsidRDefault="007E33B2" w:rsidP="00140494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E33B2" w:rsidRPr="00140494" w:rsidRDefault="007E33B2" w:rsidP="00231ACB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40494">
        <w:rPr>
          <w:rFonts w:ascii="Arial" w:hAnsi="Arial" w:cs="Arial"/>
          <w:b/>
          <w:bCs/>
          <w:sz w:val="24"/>
          <w:szCs w:val="24"/>
          <w:lang w:val="ru-RU"/>
        </w:rPr>
        <w:t xml:space="preserve">           </w:t>
      </w:r>
    </w:p>
    <w:p w:rsidR="007E33B2" w:rsidRPr="00140494" w:rsidRDefault="007E33B2" w:rsidP="00231ACB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>Очакваме ви в Стара Загора в началото на февруари 2017.</w:t>
      </w:r>
    </w:p>
    <w:p w:rsidR="007E33B2" w:rsidRPr="00140494" w:rsidRDefault="007E33B2" w:rsidP="00231ACB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E33B2" w:rsidRDefault="007E33B2" w:rsidP="00231ACB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40494">
        <w:rPr>
          <w:rFonts w:ascii="Arial" w:hAnsi="Arial" w:cs="Arial"/>
          <w:b/>
          <w:bCs/>
          <w:sz w:val="24"/>
          <w:szCs w:val="24"/>
          <w:lang w:val="bg-BG"/>
        </w:rPr>
        <w:t xml:space="preserve">Организационен комитет: </w:t>
      </w:r>
    </w:p>
    <w:p w:rsidR="007E33B2" w:rsidRPr="00140494" w:rsidRDefault="007E33B2" w:rsidP="00231ACB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E33B2" w:rsidRPr="00140494" w:rsidRDefault="007E33B2" w:rsidP="00231A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40494">
        <w:rPr>
          <w:rFonts w:ascii="Arial" w:hAnsi="Arial" w:cs="Arial"/>
          <w:b/>
          <w:bCs/>
          <w:sz w:val="24"/>
          <w:szCs w:val="24"/>
          <w:lang w:val="ru-RU"/>
        </w:rPr>
        <w:t>Председател:</w:t>
      </w:r>
    </w:p>
    <w:p w:rsidR="007E33B2" w:rsidRPr="00140494" w:rsidRDefault="007E33B2" w:rsidP="00231A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Проф. д-р Мая Гълъбова, д.м. – Декан на Медицински Факултет</w:t>
      </w:r>
    </w:p>
    <w:p w:rsidR="007E33B2" w:rsidRPr="00140494" w:rsidRDefault="007E33B2" w:rsidP="00231A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140494">
        <w:rPr>
          <w:rFonts w:ascii="Arial" w:hAnsi="Arial" w:cs="Arial"/>
          <w:b/>
          <w:bCs/>
          <w:sz w:val="24"/>
          <w:szCs w:val="24"/>
        </w:rPr>
        <w:t>Членове:</w:t>
      </w:r>
    </w:p>
    <w:p w:rsidR="007E33B2" w:rsidRPr="00140494" w:rsidRDefault="007E33B2" w:rsidP="00231A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проф. Мирослава Петкова, д.пс. – Ръководител Катедра „Медицинска психология и чужди езици“, МФ, ТрУ</w:t>
      </w:r>
    </w:p>
    <w:p w:rsidR="007E33B2" w:rsidRPr="00140494" w:rsidRDefault="007E33B2" w:rsidP="00231A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доц. Валери Николов, д.м.</w:t>
      </w:r>
    </w:p>
    <w:p w:rsidR="007E33B2" w:rsidRPr="00140494" w:rsidRDefault="007E33B2" w:rsidP="00231A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ас. Кремена Минева, д.пс.</w:t>
      </w:r>
    </w:p>
    <w:p w:rsidR="007E33B2" w:rsidRPr="00140494" w:rsidRDefault="007E33B2" w:rsidP="00231A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ас. Биляна Петрова</w:t>
      </w:r>
    </w:p>
    <w:p w:rsidR="007E33B2" w:rsidRPr="00140494" w:rsidRDefault="007E33B2" w:rsidP="00231A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докторант Милен Минев</w:t>
      </w:r>
    </w:p>
    <w:p w:rsidR="007E33B2" w:rsidRPr="00140494" w:rsidRDefault="007E33B2" w:rsidP="00231A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40494">
        <w:rPr>
          <w:rFonts w:ascii="Arial" w:hAnsi="Arial" w:cs="Arial"/>
          <w:sz w:val="24"/>
          <w:szCs w:val="24"/>
          <w:lang w:val="ru-RU"/>
        </w:rPr>
        <w:t>докторант Раиса Стребкова- Лазарова</w:t>
      </w:r>
    </w:p>
    <w:p w:rsidR="007E33B2" w:rsidRPr="00140494" w:rsidRDefault="007E33B2" w:rsidP="0014049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7E33B2" w:rsidRDefault="007E33B2"/>
    <w:p w:rsidR="007E33B2" w:rsidRPr="00942006" w:rsidRDefault="007E33B2" w:rsidP="009420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b/>
          <w:bCs/>
          <w:sz w:val="24"/>
          <w:szCs w:val="24"/>
          <w:lang w:val="bg-BG"/>
        </w:rPr>
        <w:t>ПРОГРАМА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942006">
        <w:rPr>
          <w:rFonts w:ascii="Arial" w:hAnsi="Arial" w:cs="Arial"/>
          <w:b/>
          <w:bCs/>
          <w:sz w:val="24"/>
          <w:szCs w:val="24"/>
          <w:u w:val="single"/>
          <w:lang w:val="bg-BG"/>
        </w:rPr>
        <w:t>0</w:t>
      </w:r>
      <w:r w:rsidRPr="00942006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942006">
        <w:rPr>
          <w:rFonts w:ascii="Arial" w:hAnsi="Arial" w:cs="Arial"/>
          <w:b/>
          <w:bCs/>
          <w:sz w:val="24"/>
          <w:szCs w:val="24"/>
          <w:u w:val="single"/>
          <w:lang w:val="bg-BG"/>
        </w:rPr>
        <w:t>.02.201</w:t>
      </w:r>
      <w:r w:rsidRPr="00942006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942006">
        <w:rPr>
          <w:rFonts w:ascii="Arial" w:hAnsi="Arial" w:cs="Arial"/>
          <w:b/>
          <w:bCs/>
          <w:sz w:val="24"/>
          <w:szCs w:val="24"/>
          <w:u w:val="single"/>
          <w:lang w:val="bg-BG"/>
        </w:rPr>
        <w:t>г.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13.00 – 18.00</w:t>
      </w:r>
      <w:r>
        <w:rPr>
          <w:rFonts w:ascii="Arial" w:hAnsi="Arial" w:cs="Arial"/>
          <w:sz w:val="24"/>
          <w:szCs w:val="24"/>
        </w:rPr>
        <w:t xml:space="preserve">  </w:t>
      </w: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Регистрация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006">
        <w:rPr>
          <w:rFonts w:ascii="Arial" w:hAnsi="Arial" w:cs="Arial"/>
          <w:sz w:val="24"/>
          <w:szCs w:val="24"/>
          <w:lang w:val="bg-BG"/>
        </w:rPr>
        <w:t xml:space="preserve">14.00 – 15.00 </w:t>
      </w:r>
      <w:r>
        <w:rPr>
          <w:rFonts w:ascii="Arial" w:hAnsi="Arial" w:cs="Arial"/>
          <w:sz w:val="24"/>
          <w:szCs w:val="24"/>
        </w:rPr>
        <w:t xml:space="preserve"> </w:t>
      </w: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Пленарен доклад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 xml:space="preserve">15.00-14.30   </w:t>
      </w:r>
      <w:r>
        <w:rPr>
          <w:rFonts w:ascii="Arial" w:hAnsi="Arial" w:cs="Arial"/>
          <w:sz w:val="24"/>
          <w:szCs w:val="24"/>
        </w:rPr>
        <w:t xml:space="preserve">  </w:t>
      </w:r>
      <w:r w:rsidRPr="00942006">
        <w:rPr>
          <w:rFonts w:ascii="Arial" w:hAnsi="Arial" w:cs="Arial"/>
          <w:sz w:val="24"/>
          <w:szCs w:val="24"/>
          <w:lang w:val="bg-BG"/>
        </w:rPr>
        <w:t>Кафе-пауза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 xml:space="preserve">15.30 – 18.00  </w:t>
      </w: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Научна сесия</w:t>
      </w:r>
      <w:r w:rsidRPr="0094200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942006">
        <w:rPr>
          <w:rFonts w:ascii="Arial" w:hAnsi="Arial" w:cs="Arial"/>
          <w:sz w:val="24"/>
          <w:szCs w:val="24"/>
          <w:lang w:val="bg-BG"/>
        </w:rPr>
        <w:t>с доклади  в направления: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</w:p>
    <w:p w:rsidR="007E33B2" w:rsidRPr="00942006" w:rsidRDefault="007E33B2" w:rsidP="00942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Клинична психология</w:t>
      </w:r>
    </w:p>
    <w:p w:rsidR="007E33B2" w:rsidRPr="00942006" w:rsidRDefault="007E33B2" w:rsidP="00942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Психо-соматична медицина</w:t>
      </w:r>
    </w:p>
    <w:p w:rsidR="007E33B2" w:rsidRPr="00942006" w:rsidRDefault="007E33B2" w:rsidP="00942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Психодиагностика в клиничната работа</w:t>
      </w:r>
    </w:p>
    <w:p w:rsidR="007E33B2" w:rsidRPr="00942006" w:rsidRDefault="007E33B2" w:rsidP="00942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Психотерапия и консултиране</w:t>
      </w:r>
    </w:p>
    <w:p w:rsidR="007E33B2" w:rsidRPr="00942006" w:rsidRDefault="007E33B2" w:rsidP="00942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Психофизиология и невро-психология</w:t>
      </w:r>
    </w:p>
    <w:p w:rsidR="007E33B2" w:rsidRPr="00942006" w:rsidRDefault="007E33B2" w:rsidP="00942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Детска психология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18.30 Коктейл за участниците. Възможност за продължаване на дискусиите в неформална среда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u w:val="single"/>
          <w:lang w:val="bg-BG"/>
        </w:rPr>
      </w:pPr>
      <w:r w:rsidRPr="00942006">
        <w:rPr>
          <w:rFonts w:ascii="Arial" w:hAnsi="Arial" w:cs="Arial"/>
          <w:b/>
          <w:bCs/>
          <w:sz w:val="24"/>
          <w:szCs w:val="24"/>
          <w:u w:val="single"/>
          <w:lang w:val="ru-RU"/>
        </w:rPr>
        <w:t>10</w:t>
      </w:r>
      <w:r w:rsidRPr="00942006">
        <w:rPr>
          <w:rFonts w:ascii="Arial" w:hAnsi="Arial" w:cs="Arial"/>
          <w:b/>
          <w:bCs/>
          <w:sz w:val="24"/>
          <w:szCs w:val="24"/>
          <w:u w:val="single"/>
          <w:lang w:val="bg-BG"/>
        </w:rPr>
        <w:t>.02.201</w:t>
      </w:r>
      <w:r w:rsidRPr="00942006">
        <w:rPr>
          <w:rFonts w:ascii="Arial" w:hAnsi="Arial" w:cs="Arial"/>
          <w:b/>
          <w:bCs/>
          <w:sz w:val="24"/>
          <w:szCs w:val="24"/>
          <w:u w:val="single"/>
          <w:lang w:val="ru-RU"/>
        </w:rPr>
        <w:t>7</w:t>
      </w:r>
      <w:r w:rsidRPr="00942006">
        <w:rPr>
          <w:rFonts w:ascii="Arial" w:hAnsi="Arial" w:cs="Arial"/>
          <w:b/>
          <w:bCs/>
          <w:sz w:val="24"/>
          <w:szCs w:val="24"/>
          <w:u w:val="single"/>
          <w:lang w:val="bg-BG"/>
        </w:rPr>
        <w:t xml:space="preserve"> г.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ab/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09.00 – 12.00 Work –shop </w:t>
      </w:r>
    </w:p>
    <w:p w:rsidR="007E33B2" w:rsidRPr="00140494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942006">
        <w:rPr>
          <w:rFonts w:ascii="Arial" w:hAnsi="Arial" w:cs="Arial"/>
          <w:i/>
          <w:iCs/>
          <w:sz w:val="24"/>
          <w:szCs w:val="24"/>
          <w:lang w:val="bg-BG"/>
        </w:rPr>
        <w:t>Гост – модератори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09.00 – 12.00 Work –shop</w:t>
      </w:r>
    </w:p>
    <w:p w:rsidR="007E33B2" w:rsidRPr="00140494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942006">
        <w:rPr>
          <w:rFonts w:ascii="Arial" w:hAnsi="Arial" w:cs="Arial"/>
          <w:i/>
          <w:iCs/>
          <w:sz w:val="24"/>
          <w:szCs w:val="24"/>
          <w:lang w:val="bg-BG"/>
        </w:rPr>
        <w:t>Гост – модератори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09.00 – 12.00 Work –shop</w:t>
      </w:r>
    </w:p>
    <w:p w:rsidR="007E33B2" w:rsidRPr="00140494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942006">
        <w:rPr>
          <w:rFonts w:ascii="Arial" w:hAnsi="Arial" w:cs="Arial"/>
          <w:sz w:val="24"/>
          <w:szCs w:val="24"/>
          <w:lang w:val="bg-BG"/>
        </w:rPr>
        <w:t>10.00 – 10.30 Кафе – пауза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bg-BG"/>
        </w:rPr>
      </w:pP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942006">
        <w:rPr>
          <w:rFonts w:ascii="Arial" w:hAnsi="Arial" w:cs="Arial"/>
          <w:sz w:val="24"/>
          <w:szCs w:val="24"/>
          <w:lang w:val="bg-BG"/>
        </w:rPr>
        <w:t xml:space="preserve">12.30- 13.00 </w:t>
      </w:r>
      <w:r w:rsidRPr="00942006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Закриване на Конференцията</w:t>
      </w:r>
    </w:p>
    <w:p w:rsidR="007E33B2" w:rsidRPr="00942006" w:rsidRDefault="007E33B2" w:rsidP="0094200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33B2" w:rsidRPr="00942006" w:rsidRDefault="007E33B2" w:rsidP="0094200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942006">
        <w:rPr>
          <w:rFonts w:ascii="Arial" w:hAnsi="Arial" w:cs="Arial"/>
          <w:b/>
          <w:bCs/>
          <w:color w:val="505050"/>
          <w:sz w:val="24"/>
          <w:szCs w:val="24"/>
          <w:lang w:val="ru-RU"/>
        </w:rPr>
        <w:t xml:space="preserve">Заявките за участие можете да изпращате на </w:t>
      </w:r>
      <w:r w:rsidRPr="00942006">
        <w:rPr>
          <w:rFonts w:ascii="Arial" w:hAnsi="Arial" w:cs="Arial"/>
          <w:b/>
          <w:bCs/>
          <w:color w:val="505050"/>
          <w:sz w:val="24"/>
          <w:szCs w:val="24"/>
        </w:rPr>
        <w:t>e</w:t>
      </w:r>
      <w:r w:rsidRPr="00942006">
        <w:rPr>
          <w:rFonts w:ascii="Arial" w:hAnsi="Arial" w:cs="Arial"/>
          <w:b/>
          <w:bCs/>
          <w:color w:val="505050"/>
          <w:sz w:val="24"/>
          <w:szCs w:val="24"/>
          <w:lang w:val="ru-RU"/>
        </w:rPr>
        <w:t>-</w:t>
      </w:r>
      <w:r w:rsidRPr="00942006">
        <w:rPr>
          <w:rFonts w:ascii="Arial" w:hAnsi="Arial" w:cs="Arial"/>
          <w:b/>
          <w:bCs/>
          <w:color w:val="505050"/>
          <w:sz w:val="24"/>
          <w:szCs w:val="24"/>
        </w:rPr>
        <w:t>mail</w:t>
      </w:r>
      <w:r w:rsidRPr="00942006">
        <w:rPr>
          <w:rFonts w:ascii="Arial" w:hAnsi="Arial" w:cs="Arial"/>
          <w:b/>
          <w:bCs/>
          <w:color w:val="505050"/>
          <w:sz w:val="24"/>
          <w:szCs w:val="24"/>
          <w:lang w:val="ru-RU"/>
        </w:rPr>
        <w:t xml:space="preserve">: </w:t>
      </w:r>
      <w:hyperlink r:id="rId13" w:history="1">
        <w:r w:rsidRPr="00942006">
          <w:rPr>
            <w:rFonts w:ascii="Arial" w:hAnsi="Arial" w:cs="Arial"/>
            <w:b/>
            <w:bCs/>
            <w:sz w:val="24"/>
            <w:szCs w:val="24"/>
          </w:rPr>
          <w:t>kremenamineva</w:t>
        </w:r>
        <w:r w:rsidRPr="00942006">
          <w:rPr>
            <w:rFonts w:ascii="Arial" w:hAnsi="Arial" w:cs="Arial"/>
            <w:b/>
            <w:bCs/>
            <w:sz w:val="24"/>
            <w:szCs w:val="24"/>
            <w:lang w:val="ru-RU"/>
          </w:rPr>
          <w:t>@</w:t>
        </w:r>
        <w:r w:rsidRPr="00942006">
          <w:rPr>
            <w:rFonts w:ascii="Arial" w:hAnsi="Arial" w:cs="Arial"/>
            <w:b/>
            <w:bCs/>
            <w:sz w:val="24"/>
            <w:szCs w:val="24"/>
          </w:rPr>
          <w:t>abv</w:t>
        </w:r>
        <w:r w:rsidRPr="00942006">
          <w:rPr>
            <w:rFonts w:ascii="Arial" w:hAnsi="Arial" w:cs="Arial"/>
            <w:b/>
            <w:bCs/>
            <w:sz w:val="24"/>
            <w:szCs w:val="24"/>
            <w:lang w:val="ru-RU"/>
          </w:rPr>
          <w:t>.</w:t>
        </w:r>
        <w:r w:rsidRPr="00942006">
          <w:rPr>
            <w:rFonts w:ascii="Arial" w:hAnsi="Arial" w:cs="Arial"/>
            <w:b/>
            <w:bCs/>
            <w:sz w:val="24"/>
            <w:szCs w:val="24"/>
          </w:rPr>
          <w:t>bg</w:t>
        </w:r>
      </w:hyperlink>
      <w:r w:rsidRPr="00942006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hyperlink r:id="rId14" w:history="1">
        <w:r w:rsidRPr="0094200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mpetkovaa</w:t>
        </w:r>
        <w:r w:rsidRPr="0094200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ru-RU"/>
          </w:rPr>
          <w:t>@</w:t>
        </w:r>
        <w:r w:rsidRPr="0094200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gmail</w:t>
        </w:r>
        <w:r w:rsidRPr="0094200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r w:rsidRPr="0094200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com</w:t>
        </w:r>
      </w:hyperlink>
    </w:p>
    <w:p w:rsidR="007E33B2" w:rsidRPr="00140494" w:rsidRDefault="007E33B2" w:rsidP="00942006">
      <w:pPr>
        <w:spacing w:after="0" w:line="240" w:lineRule="auto"/>
        <w:ind w:left="567" w:right="-471" w:hanging="567"/>
        <w:jc w:val="both"/>
        <w:rPr>
          <w:rFonts w:ascii="Arial" w:hAnsi="Arial" w:cs="Arial"/>
          <w:color w:val="505050"/>
          <w:sz w:val="24"/>
          <w:szCs w:val="24"/>
          <w:lang w:val="ru-RU"/>
        </w:rPr>
      </w:pPr>
      <w:r w:rsidRPr="00942006">
        <w:rPr>
          <w:rFonts w:ascii="Arial" w:hAnsi="Arial" w:cs="Arial"/>
          <w:b/>
          <w:bCs/>
          <w:sz w:val="24"/>
          <w:szCs w:val="24"/>
          <w:lang w:val="ru-RU"/>
        </w:rPr>
        <w:t xml:space="preserve">                      </w:t>
      </w:r>
      <w:r w:rsidRPr="00942006">
        <w:rPr>
          <w:rFonts w:ascii="Arial" w:hAnsi="Arial" w:cs="Arial"/>
          <w:color w:val="505050"/>
          <w:sz w:val="24"/>
          <w:szCs w:val="24"/>
          <w:lang w:val="ru-RU"/>
        </w:rPr>
        <w:t xml:space="preserve">или на адрес: гр. </w:t>
      </w:r>
      <w:r w:rsidRPr="00942006">
        <w:rPr>
          <w:rFonts w:ascii="Arial" w:hAnsi="Arial" w:cs="Arial"/>
          <w:color w:val="505050"/>
          <w:sz w:val="24"/>
          <w:szCs w:val="24"/>
          <w:lang w:val="bg-BG"/>
        </w:rPr>
        <w:t>Стара Загора</w:t>
      </w:r>
      <w:r w:rsidRPr="00942006">
        <w:rPr>
          <w:rFonts w:ascii="Arial" w:hAnsi="Arial" w:cs="Arial"/>
          <w:color w:val="505050"/>
          <w:sz w:val="24"/>
          <w:szCs w:val="24"/>
          <w:lang w:val="ru-RU"/>
        </w:rPr>
        <w:t xml:space="preserve"> </w:t>
      </w:r>
      <w:r w:rsidRPr="00942006">
        <w:rPr>
          <w:rFonts w:ascii="Arial" w:hAnsi="Arial" w:cs="Arial"/>
          <w:color w:val="505050"/>
          <w:sz w:val="24"/>
          <w:szCs w:val="24"/>
          <w:lang w:val="bg-BG"/>
        </w:rPr>
        <w:t>6000</w:t>
      </w:r>
      <w:r w:rsidRPr="00942006">
        <w:rPr>
          <w:rFonts w:ascii="Arial" w:hAnsi="Arial" w:cs="Arial"/>
          <w:color w:val="505050"/>
          <w:sz w:val="24"/>
          <w:szCs w:val="24"/>
          <w:lang w:val="ru-RU"/>
        </w:rPr>
        <w:t>, ул. "</w:t>
      </w:r>
      <w:r w:rsidRPr="00942006">
        <w:rPr>
          <w:rFonts w:ascii="Arial" w:hAnsi="Arial" w:cs="Arial"/>
          <w:color w:val="505050"/>
          <w:sz w:val="24"/>
          <w:szCs w:val="24"/>
          <w:lang w:val="bg-BG"/>
        </w:rPr>
        <w:t>Армейска</w:t>
      </w:r>
      <w:r w:rsidRPr="00942006">
        <w:rPr>
          <w:rFonts w:ascii="Arial" w:hAnsi="Arial" w:cs="Arial"/>
          <w:color w:val="505050"/>
          <w:sz w:val="24"/>
          <w:szCs w:val="24"/>
          <w:lang w:val="ru-RU"/>
        </w:rPr>
        <w:t>" №</w:t>
      </w:r>
      <w:r w:rsidRPr="00942006">
        <w:rPr>
          <w:rFonts w:ascii="Arial" w:hAnsi="Arial" w:cs="Arial"/>
          <w:color w:val="505050"/>
          <w:sz w:val="24"/>
          <w:szCs w:val="24"/>
          <w:lang w:val="bg-BG"/>
        </w:rPr>
        <w:t>11</w:t>
      </w:r>
      <w:r w:rsidRPr="00942006">
        <w:rPr>
          <w:rFonts w:ascii="Arial" w:hAnsi="Arial" w:cs="Arial"/>
          <w:color w:val="50505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505050"/>
          <w:sz w:val="24"/>
          <w:szCs w:val="24"/>
          <w:lang w:val="bg-BG"/>
        </w:rPr>
        <w:t>Медицински Факултет</w:t>
      </w:r>
    </w:p>
    <w:p w:rsidR="007E33B2" w:rsidRPr="00140494" w:rsidRDefault="007E33B2" w:rsidP="00942006">
      <w:pPr>
        <w:spacing w:after="0" w:line="240" w:lineRule="auto"/>
        <w:ind w:left="567" w:right="-471" w:hanging="567"/>
        <w:jc w:val="both"/>
        <w:rPr>
          <w:rFonts w:ascii="Arial" w:hAnsi="Arial" w:cs="Arial"/>
          <w:color w:val="505050"/>
          <w:sz w:val="24"/>
          <w:szCs w:val="24"/>
          <w:lang w:val="ru-RU"/>
        </w:rPr>
      </w:pPr>
    </w:p>
    <w:p w:rsidR="007E33B2" w:rsidRPr="00140494" w:rsidRDefault="007E33B2" w:rsidP="00140494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42006">
        <w:rPr>
          <w:rFonts w:ascii="Arial" w:hAnsi="Arial" w:cs="Arial"/>
          <w:color w:val="505050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ru-RU"/>
        </w:rPr>
        <w:t>Повече информация на тел. 042</w:t>
      </w:r>
      <w:r w:rsidRPr="00140494">
        <w:rPr>
          <w:rFonts w:ascii="Arial" w:hAnsi="Arial" w:cs="Arial"/>
          <w:b/>
          <w:bCs/>
          <w:sz w:val="24"/>
          <w:szCs w:val="24"/>
          <w:lang w:val="ru-RU"/>
        </w:rPr>
        <w:t>/ 664400, 042/644 226, 042/644 324</w:t>
      </w:r>
    </w:p>
    <w:p w:rsidR="007E33B2" w:rsidRDefault="007E33B2" w:rsidP="00942006">
      <w:pPr>
        <w:autoSpaceDE w:val="0"/>
        <w:autoSpaceDN w:val="0"/>
        <w:adjustRightInd w:val="0"/>
        <w:spacing w:after="0" w:line="240" w:lineRule="auto"/>
        <w:ind w:left="280" w:right="120"/>
        <w:jc w:val="center"/>
        <w:rPr>
          <w:rFonts w:ascii="Arial" w:hAnsi="Arial" w:cs="Arial"/>
          <w:color w:val="505050"/>
          <w:sz w:val="24"/>
          <w:szCs w:val="24"/>
        </w:rPr>
      </w:pPr>
      <w:bookmarkStart w:id="0" w:name="_GoBack"/>
      <w:bookmarkEnd w:id="0"/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ind w:left="280" w:right="120"/>
        <w:jc w:val="center"/>
        <w:rPr>
          <w:rFonts w:ascii="Arial" w:hAnsi="Arial" w:cs="Arial"/>
          <w:sz w:val="24"/>
          <w:szCs w:val="24"/>
        </w:rPr>
      </w:pPr>
      <w:r w:rsidRPr="00942006">
        <w:rPr>
          <w:rFonts w:ascii="Arial" w:hAnsi="Arial" w:cs="Arial"/>
          <w:color w:val="505050"/>
          <w:sz w:val="24"/>
          <w:szCs w:val="24"/>
          <w:lang w:val="ru-RU"/>
        </w:rPr>
        <w:br/>
      </w:r>
      <w:r w:rsidRPr="0094200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ИЗИСКВАНИЯ ПРИ ОФОРМЯНЕ НА ДОКЛАДИТЕ</w:t>
      </w:r>
    </w:p>
    <w:p w:rsidR="007E33B2" w:rsidRPr="00942006" w:rsidRDefault="007E33B2" w:rsidP="009420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Докладът с резюмето да е с общ обем до 5 страници, напечатан едностранно, формат А4,портрет, шрифт - </w:t>
      </w:r>
      <w:r w:rsidRPr="00942006">
        <w:rPr>
          <w:rFonts w:ascii="Arial" w:hAnsi="Arial" w:cs="Arial"/>
          <w:color w:val="000000"/>
          <w:sz w:val="24"/>
          <w:szCs w:val="24"/>
        </w:rPr>
        <w:t>Times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42006">
        <w:rPr>
          <w:rFonts w:ascii="Arial" w:hAnsi="Arial" w:cs="Arial"/>
          <w:color w:val="000000"/>
          <w:sz w:val="24"/>
          <w:szCs w:val="24"/>
        </w:rPr>
        <w:t>New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42006">
        <w:rPr>
          <w:rFonts w:ascii="Arial" w:hAnsi="Arial" w:cs="Arial"/>
          <w:color w:val="000000"/>
          <w:sz w:val="24"/>
          <w:szCs w:val="24"/>
        </w:rPr>
        <w:t>Roman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, размер на текста - 12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, полета: горе - 30</w:t>
      </w:r>
      <w:r w:rsidRPr="00942006">
        <w:rPr>
          <w:rFonts w:ascii="Arial" w:hAnsi="Arial" w:cs="Arial"/>
          <w:color w:val="000000"/>
          <w:sz w:val="24"/>
          <w:szCs w:val="24"/>
        </w:rPr>
        <w:t>mm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, долу, дясно, ляво -20</w:t>
      </w:r>
      <w:r w:rsidRPr="00942006">
        <w:rPr>
          <w:rFonts w:ascii="Arial" w:hAnsi="Arial" w:cs="Arial"/>
          <w:color w:val="000000"/>
          <w:sz w:val="24"/>
          <w:szCs w:val="24"/>
        </w:rPr>
        <w:t>mm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разстояние между редовете – </w:t>
      </w:r>
      <w:r w:rsidRPr="00942006">
        <w:rPr>
          <w:rFonts w:ascii="Arial" w:hAnsi="Arial" w:cs="Arial"/>
          <w:color w:val="000000"/>
          <w:sz w:val="24"/>
          <w:szCs w:val="24"/>
        </w:rPr>
        <w:t>Single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, отстъп (нов ред на абзац) – 1</w:t>
      </w:r>
      <w:r w:rsidRPr="00942006">
        <w:rPr>
          <w:rFonts w:ascii="Arial" w:hAnsi="Arial" w:cs="Arial"/>
          <w:color w:val="000000"/>
          <w:sz w:val="24"/>
          <w:szCs w:val="24"/>
        </w:rPr>
        <w:t>cm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; </w:t>
      </w: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006">
        <w:rPr>
          <w:rFonts w:ascii="Arial" w:hAnsi="Arial" w:cs="Arial"/>
          <w:color w:val="000000"/>
          <w:sz w:val="24"/>
          <w:szCs w:val="24"/>
          <w:lang w:val="ru-RU"/>
        </w:rPr>
        <w:t>Заглавие - отпечатано с главни букви, без съкращения, 12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Bold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центрирано; </w:t>
      </w: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006">
        <w:rPr>
          <w:rFonts w:ascii="Arial" w:hAnsi="Arial" w:cs="Arial"/>
          <w:color w:val="000000"/>
          <w:sz w:val="24"/>
          <w:szCs w:val="24"/>
          <w:lang w:val="ru-RU"/>
        </w:rPr>
        <w:t>Името и фамилията на автора (авторите) се изписват с главни и малки букви, 12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Bold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 центрирано; </w:t>
      </w: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Служебен адрес на автора (авторите): наименование на института (университета и факултета), пощенски код и име на града и държавата, адрес на електронната поща. Ако авторите имат различна месторабота, това да бъде означено със звездички над името на автора, които да съответстват на адреса, 12 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Italic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; </w:t>
      </w: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Разширено резюме на английски език, 11 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. - преди </w:t>
      </w:r>
      <w:r w:rsidRPr="00942006">
        <w:rPr>
          <w:rFonts w:ascii="Arial" w:hAnsi="Arial" w:cs="Arial"/>
          <w:color w:val="000000"/>
          <w:sz w:val="24"/>
          <w:szCs w:val="24"/>
        </w:rPr>
        <w:t>Abstract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 се изписват заглавието, 12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Bold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; името на автора (авторите), 12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Bold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; адреса (адресите), 12 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Italic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.Под текста се включват до 5 ключови думи (</w:t>
      </w:r>
      <w:r w:rsidRPr="00942006">
        <w:rPr>
          <w:rFonts w:ascii="Arial" w:hAnsi="Arial" w:cs="Arial"/>
          <w:color w:val="000000"/>
          <w:sz w:val="24"/>
          <w:szCs w:val="24"/>
        </w:rPr>
        <w:t>Key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42006">
        <w:rPr>
          <w:rFonts w:ascii="Arial" w:hAnsi="Arial" w:cs="Arial"/>
          <w:color w:val="000000"/>
          <w:sz w:val="24"/>
          <w:szCs w:val="24"/>
        </w:rPr>
        <w:t>words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>) на английски език, 10</w:t>
      </w:r>
      <w:r w:rsidRPr="00942006">
        <w:rPr>
          <w:rFonts w:ascii="Arial" w:hAnsi="Arial" w:cs="Arial"/>
          <w:color w:val="000000"/>
          <w:sz w:val="24"/>
          <w:szCs w:val="24"/>
        </w:rPr>
        <w:t>pt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942006">
        <w:rPr>
          <w:rFonts w:ascii="Arial" w:hAnsi="Arial" w:cs="Arial"/>
          <w:color w:val="000000"/>
          <w:sz w:val="24"/>
          <w:szCs w:val="24"/>
        </w:rPr>
        <w:t>Italic</w:t>
      </w: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; </w:t>
      </w: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006">
        <w:rPr>
          <w:rFonts w:ascii="Arial" w:hAnsi="Arial" w:cs="Arial"/>
          <w:color w:val="000000"/>
          <w:sz w:val="24"/>
          <w:szCs w:val="24"/>
          <w:lang w:val="ru-RU"/>
        </w:rPr>
        <w:t xml:space="preserve">Литература - цитираната литература да се подрежда в азбучен ред (кирилица, латиница) и да се описва съгласно стандарта. Допустимо е използването на препратки в текста на публикацията Пример: </w:t>
      </w: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E33B2" w:rsidRPr="00942006" w:rsidRDefault="007E33B2" w:rsidP="0094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2006">
        <w:rPr>
          <w:rFonts w:ascii="Arial" w:hAnsi="Arial" w:cs="Arial"/>
          <w:color w:val="000000"/>
          <w:sz w:val="24"/>
          <w:szCs w:val="24"/>
        </w:rPr>
        <w:t xml:space="preserve">1. Georgiev, N., M. Teoharov,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942006">
        <w:rPr>
          <w:rFonts w:ascii="Arial" w:hAnsi="Arial" w:cs="Arial"/>
          <w:color w:val="000000"/>
          <w:sz w:val="24"/>
          <w:szCs w:val="24"/>
        </w:rPr>
        <w:t>2001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942006">
        <w:rPr>
          <w:rFonts w:ascii="Arial" w:hAnsi="Arial" w:cs="Arial"/>
          <w:color w:val="000000"/>
          <w:sz w:val="24"/>
          <w:szCs w:val="24"/>
        </w:rPr>
        <w:t xml:space="preserve">. Biogenic Elements and Phytomass Dinamics of Mesoxerothermic Herb Ecosystem, </w:t>
      </w:r>
      <w:r w:rsidRPr="00942006">
        <w:rPr>
          <w:rFonts w:ascii="Arial" w:hAnsi="Arial" w:cs="Arial"/>
          <w:i/>
          <w:iCs/>
          <w:color w:val="000000"/>
          <w:sz w:val="24"/>
          <w:szCs w:val="24"/>
        </w:rPr>
        <w:t>Journal of Balkan Ecology,</w:t>
      </w:r>
      <w:r w:rsidRPr="00942006">
        <w:rPr>
          <w:rFonts w:ascii="Arial" w:hAnsi="Arial" w:cs="Arial"/>
          <w:color w:val="000000"/>
          <w:sz w:val="24"/>
          <w:szCs w:val="24"/>
        </w:rPr>
        <w:t xml:space="preserve"> 1, 62-67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33B2" w:rsidRPr="00942006" w:rsidRDefault="007E33B2" w:rsidP="0094200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E33B2" w:rsidRPr="00942006" w:rsidRDefault="007E33B2" w:rsidP="00942006">
      <w:pPr>
        <w:jc w:val="both"/>
        <w:rPr>
          <w:rFonts w:ascii="Arial" w:hAnsi="Arial" w:cs="Arial"/>
          <w:sz w:val="24"/>
          <w:szCs w:val="24"/>
        </w:rPr>
      </w:pPr>
    </w:p>
    <w:sectPr w:rsidR="007E33B2" w:rsidRPr="00942006" w:rsidSect="00D71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950DD"/>
    <w:multiLevelType w:val="hybridMultilevel"/>
    <w:tmpl w:val="94E262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FCDD9B"/>
    <w:multiLevelType w:val="hybridMultilevel"/>
    <w:tmpl w:val="40DB6C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E1DF4"/>
    <w:multiLevelType w:val="hybridMultilevel"/>
    <w:tmpl w:val="F3D23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477AD7"/>
    <w:multiLevelType w:val="hybridMultilevel"/>
    <w:tmpl w:val="DC94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A41F"/>
    <w:multiLevelType w:val="hybridMultilevel"/>
    <w:tmpl w:val="0D222E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54A373"/>
    <w:multiLevelType w:val="hybridMultilevel"/>
    <w:tmpl w:val="C38EF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354DDE"/>
    <w:multiLevelType w:val="hybridMultilevel"/>
    <w:tmpl w:val="038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661C0A"/>
    <w:multiLevelType w:val="hybridMultilevel"/>
    <w:tmpl w:val="D79AF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63E74C3"/>
    <w:multiLevelType w:val="hybridMultilevel"/>
    <w:tmpl w:val="ACAE0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7154207"/>
    <w:multiLevelType w:val="hybridMultilevel"/>
    <w:tmpl w:val="8020F26C"/>
    <w:lvl w:ilvl="0" w:tplc="BB94C8F0">
      <w:start w:val="1"/>
      <w:numFmt w:val="bullet"/>
      <w:lvlText w:val=""/>
      <w:lvlJc w:val="left"/>
      <w:pPr>
        <w:tabs>
          <w:tab w:val="num" w:pos="1250"/>
        </w:tabs>
        <w:ind w:left="1080"/>
      </w:pPr>
      <w:rPr>
        <w:rFonts w:ascii="Wingdings" w:hAnsi="Wingdings" w:cs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973786"/>
    <w:multiLevelType w:val="hybridMultilevel"/>
    <w:tmpl w:val="ADBE00F0"/>
    <w:lvl w:ilvl="0" w:tplc="AAE0D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D55B7"/>
    <w:multiLevelType w:val="hybridMultilevel"/>
    <w:tmpl w:val="43FEB582"/>
    <w:lvl w:ilvl="0" w:tplc="BB94C8F0">
      <w:start w:val="1"/>
      <w:numFmt w:val="bullet"/>
      <w:lvlText w:val=""/>
      <w:lvlJc w:val="left"/>
      <w:pPr>
        <w:tabs>
          <w:tab w:val="num" w:pos="1817"/>
        </w:tabs>
        <w:ind w:left="1647"/>
      </w:pPr>
      <w:rPr>
        <w:rFonts w:ascii="Wingdings" w:hAnsi="Wingdings" w:cs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7F03D299"/>
    <w:multiLevelType w:val="hybridMultilevel"/>
    <w:tmpl w:val="258CF9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ACB"/>
    <w:rsid w:val="00140494"/>
    <w:rsid w:val="00231ACB"/>
    <w:rsid w:val="00293E73"/>
    <w:rsid w:val="00325BC6"/>
    <w:rsid w:val="003B7424"/>
    <w:rsid w:val="004678DE"/>
    <w:rsid w:val="00482FC6"/>
    <w:rsid w:val="00585165"/>
    <w:rsid w:val="00703D0F"/>
    <w:rsid w:val="007E33B2"/>
    <w:rsid w:val="008024B8"/>
    <w:rsid w:val="0080391A"/>
    <w:rsid w:val="00813502"/>
    <w:rsid w:val="008B2A99"/>
    <w:rsid w:val="00942006"/>
    <w:rsid w:val="00AF41F1"/>
    <w:rsid w:val="00CE46A9"/>
    <w:rsid w:val="00D71C47"/>
    <w:rsid w:val="00E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C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1A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1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remenamineva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remenamineva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petkovaa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remenamineva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petkov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712</Words>
  <Characters>4061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MPetkova</dc:creator>
  <cp:keywords/>
  <dc:description/>
  <cp:lastModifiedBy>k1</cp:lastModifiedBy>
  <cp:revision>3</cp:revision>
  <dcterms:created xsi:type="dcterms:W3CDTF">2016-11-22T09:04:00Z</dcterms:created>
  <dcterms:modified xsi:type="dcterms:W3CDTF">2016-11-22T09:22:00Z</dcterms:modified>
</cp:coreProperties>
</file>